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A3" w:rsidRPr="002A18BF" w:rsidRDefault="009509A3" w:rsidP="00F62D9B">
      <w:pPr>
        <w:pStyle w:val="Title"/>
        <w:rPr>
          <w:b/>
          <w:bCs/>
        </w:rPr>
      </w:pPr>
      <w:r w:rsidRPr="002A18BF">
        <w:rPr>
          <w:b/>
          <w:bCs/>
        </w:rPr>
        <w:t>Adatok a beszámolóhoz</w:t>
      </w:r>
    </w:p>
    <w:p w:rsidR="009509A3" w:rsidRDefault="009509A3">
      <w:pPr>
        <w:jc w:val="center"/>
        <w:rPr>
          <w:sz w:val="24"/>
          <w:szCs w:val="24"/>
          <w:u w:val="single"/>
        </w:rPr>
      </w:pPr>
    </w:p>
    <w:p w:rsidR="009509A3" w:rsidRDefault="009509A3">
      <w:pPr>
        <w:rPr>
          <w:sz w:val="24"/>
          <w:szCs w:val="24"/>
          <w:u w:val="single"/>
        </w:rPr>
      </w:pPr>
    </w:p>
    <w:p w:rsidR="009509A3" w:rsidRDefault="009509A3" w:rsidP="002A18BF">
      <w:pPr>
        <w:pStyle w:val="Heading1"/>
        <w:ind w:left="-1276" w:firstLine="1276"/>
        <w:rPr>
          <w:b/>
          <w:bCs/>
        </w:rPr>
      </w:pPr>
      <w:r>
        <w:rPr>
          <w:b/>
          <w:bCs/>
        </w:rPr>
        <w:t>Taglétszám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53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9509A3">
        <w:trPr>
          <w:trHeight w:val="458"/>
        </w:trPr>
        <w:tc>
          <w:tcPr>
            <w:tcW w:w="2127" w:type="dxa"/>
          </w:tcPr>
          <w:p w:rsidR="009509A3" w:rsidRDefault="009509A3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>Év</w:t>
            </w:r>
          </w:p>
        </w:tc>
        <w:tc>
          <w:tcPr>
            <w:tcW w:w="753" w:type="dxa"/>
          </w:tcPr>
          <w:p w:rsidR="009509A3" w:rsidRDefault="009509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2003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2011</w:t>
            </w:r>
          </w:p>
        </w:tc>
      </w:tr>
      <w:tr w:rsidR="009509A3" w:rsidTr="00CC067F">
        <w:tc>
          <w:tcPr>
            <w:tcW w:w="2127" w:type="dxa"/>
            <w:vAlign w:val="center"/>
          </w:tcPr>
          <w:p w:rsidR="009509A3" w:rsidRPr="00CC067F" w:rsidRDefault="009509A3">
            <w:pPr>
              <w:pStyle w:val="Heading3"/>
              <w:rPr>
                <w:sz w:val="20"/>
                <w:szCs w:val="20"/>
              </w:rPr>
            </w:pPr>
            <w:r w:rsidRPr="00CC067F">
              <w:rPr>
                <w:sz w:val="20"/>
                <w:szCs w:val="20"/>
              </w:rPr>
              <w:t>Gyermek</w:t>
            </w:r>
          </w:p>
        </w:tc>
        <w:tc>
          <w:tcPr>
            <w:tcW w:w="753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</w:t>
            </w:r>
          </w:p>
        </w:tc>
      </w:tr>
      <w:tr w:rsidR="009509A3" w:rsidTr="00CC067F">
        <w:tc>
          <w:tcPr>
            <w:tcW w:w="2127" w:type="dxa"/>
            <w:vAlign w:val="center"/>
          </w:tcPr>
          <w:p w:rsidR="009509A3" w:rsidRPr="00CC067F" w:rsidRDefault="009509A3">
            <w:pPr>
              <w:pStyle w:val="Heading4"/>
              <w:rPr>
                <w:sz w:val="20"/>
                <w:szCs w:val="20"/>
              </w:rPr>
            </w:pPr>
            <w:r w:rsidRPr="00CC067F">
              <w:rPr>
                <w:sz w:val="20"/>
                <w:szCs w:val="20"/>
              </w:rPr>
              <w:t>Ifjúsági</w:t>
            </w:r>
          </w:p>
        </w:tc>
        <w:tc>
          <w:tcPr>
            <w:tcW w:w="753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</w:t>
            </w:r>
          </w:p>
        </w:tc>
      </w:tr>
      <w:tr w:rsidR="009509A3" w:rsidTr="00CC067F">
        <w:tc>
          <w:tcPr>
            <w:tcW w:w="2127" w:type="dxa"/>
            <w:vAlign w:val="center"/>
          </w:tcPr>
          <w:p w:rsidR="009509A3" w:rsidRPr="00CC067F" w:rsidRDefault="009509A3">
            <w:r w:rsidRPr="00CC067F">
              <w:t>Felnőtt</w:t>
            </w:r>
          </w:p>
        </w:tc>
        <w:tc>
          <w:tcPr>
            <w:tcW w:w="753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279</w:t>
            </w:r>
          </w:p>
        </w:tc>
      </w:tr>
      <w:tr w:rsidR="009509A3" w:rsidTr="00CC067F">
        <w:tc>
          <w:tcPr>
            <w:tcW w:w="2127" w:type="dxa"/>
            <w:vAlign w:val="center"/>
          </w:tcPr>
          <w:p w:rsidR="009509A3" w:rsidRPr="00CC067F" w:rsidRDefault="009509A3">
            <w:pPr>
              <w:pStyle w:val="Heading4"/>
              <w:rPr>
                <w:sz w:val="20"/>
                <w:szCs w:val="20"/>
              </w:rPr>
            </w:pPr>
            <w:r w:rsidRPr="00CC067F">
              <w:rPr>
                <w:sz w:val="20"/>
                <w:szCs w:val="20"/>
              </w:rPr>
              <w:t>Összesen</w:t>
            </w:r>
          </w:p>
        </w:tc>
        <w:tc>
          <w:tcPr>
            <w:tcW w:w="753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</w:t>
            </w:r>
          </w:p>
        </w:tc>
        <w:tc>
          <w:tcPr>
            <w:tcW w:w="837" w:type="dxa"/>
          </w:tcPr>
          <w:p w:rsidR="009509A3" w:rsidRDefault="009509A3" w:rsidP="006B6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390</w:t>
            </w:r>
          </w:p>
        </w:tc>
      </w:tr>
    </w:tbl>
    <w:p w:rsidR="009509A3" w:rsidRDefault="009509A3">
      <w:pPr>
        <w:rPr>
          <w:sz w:val="24"/>
          <w:szCs w:val="24"/>
          <w:u w:val="single"/>
        </w:rPr>
      </w:pPr>
    </w:p>
    <w:p w:rsidR="009509A3" w:rsidRDefault="009509A3" w:rsidP="002A18BF">
      <w:pPr>
        <w:pStyle w:val="Heading5"/>
        <w:ind w:firstLine="1276"/>
        <w:rPr>
          <w:b/>
          <w:bCs/>
        </w:rPr>
      </w:pPr>
      <w:r>
        <w:rPr>
          <w:b/>
          <w:bCs/>
        </w:rPr>
        <w:t>Telepítések</w:t>
      </w:r>
    </w:p>
    <w:tbl>
      <w:tblPr>
        <w:tblW w:w="1041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43"/>
        <w:gridCol w:w="837"/>
        <w:gridCol w:w="837"/>
        <w:gridCol w:w="837"/>
        <w:gridCol w:w="833"/>
        <w:gridCol w:w="841"/>
        <w:gridCol w:w="837"/>
        <w:gridCol w:w="837"/>
        <w:gridCol w:w="837"/>
        <w:gridCol w:w="837"/>
        <w:gridCol w:w="837"/>
      </w:tblGrid>
      <w:tr w:rsidR="009509A3">
        <w:trPr>
          <w:trHeight w:val="430"/>
        </w:trPr>
        <w:tc>
          <w:tcPr>
            <w:tcW w:w="2043" w:type="dxa"/>
          </w:tcPr>
          <w:p w:rsidR="009509A3" w:rsidRDefault="009509A3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>Telepítések</w:t>
            </w:r>
          </w:p>
        </w:tc>
        <w:tc>
          <w:tcPr>
            <w:tcW w:w="837" w:type="dxa"/>
          </w:tcPr>
          <w:p w:rsidR="009509A3" w:rsidRDefault="009509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837" w:type="dxa"/>
          </w:tcPr>
          <w:p w:rsidR="009509A3" w:rsidRDefault="009509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20003</w:t>
            </w:r>
          </w:p>
        </w:tc>
        <w:tc>
          <w:tcPr>
            <w:tcW w:w="837" w:type="dxa"/>
          </w:tcPr>
          <w:p w:rsidR="009509A3" w:rsidRDefault="009509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833" w:type="dxa"/>
          </w:tcPr>
          <w:p w:rsidR="009509A3" w:rsidRDefault="009509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841" w:type="dxa"/>
          </w:tcPr>
          <w:p w:rsidR="009509A3" w:rsidRDefault="009509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837" w:type="dxa"/>
          </w:tcPr>
          <w:p w:rsidR="009509A3" w:rsidRDefault="009509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837" w:type="dxa"/>
          </w:tcPr>
          <w:p w:rsidR="009509A3" w:rsidRDefault="009509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837" w:type="dxa"/>
          </w:tcPr>
          <w:p w:rsidR="009509A3" w:rsidRDefault="009509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837" w:type="dxa"/>
          </w:tcPr>
          <w:p w:rsidR="009509A3" w:rsidRDefault="009509A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837" w:type="dxa"/>
          </w:tcPr>
          <w:p w:rsidR="009509A3" w:rsidRDefault="009509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2011</w:t>
            </w:r>
          </w:p>
        </w:tc>
      </w:tr>
      <w:tr w:rsidR="009509A3" w:rsidTr="002A18BF">
        <w:tc>
          <w:tcPr>
            <w:tcW w:w="2043" w:type="dxa"/>
            <w:vAlign w:val="center"/>
          </w:tcPr>
          <w:p w:rsidR="009509A3" w:rsidRPr="002A18BF" w:rsidRDefault="009509A3">
            <w:pPr>
              <w:rPr>
                <w:sz w:val="18"/>
                <w:szCs w:val="18"/>
              </w:rPr>
            </w:pPr>
            <w:r w:rsidRPr="002A18BF">
              <w:rPr>
                <w:sz w:val="18"/>
                <w:szCs w:val="18"/>
              </w:rPr>
              <w:t>Egynyaras ponty  db.</w:t>
            </w: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3100</w:t>
            </w:r>
          </w:p>
        </w:tc>
        <w:tc>
          <w:tcPr>
            <w:tcW w:w="841" w:type="dxa"/>
          </w:tcPr>
          <w:p w:rsidR="009509A3" w:rsidRPr="00186D31" w:rsidRDefault="009509A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Pr="006B651D" w:rsidRDefault="009509A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509A3" w:rsidRPr="006B651D" w:rsidRDefault="009509A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60000</w:t>
            </w:r>
          </w:p>
        </w:tc>
        <w:tc>
          <w:tcPr>
            <w:tcW w:w="837" w:type="dxa"/>
          </w:tcPr>
          <w:p w:rsidR="009509A3" w:rsidRPr="00723CEC" w:rsidRDefault="009509A3">
            <w:pPr>
              <w:rPr>
                <w:sz w:val="24"/>
                <w:szCs w:val="24"/>
              </w:rPr>
            </w:pPr>
          </w:p>
        </w:tc>
      </w:tr>
      <w:tr w:rsidR="009509A3" w:rsidTr="002A18BF">
        <w:tc>
          <w:tcPr>
            <w:tcW w:w="2043" w:type="dxa"/>
            <w:vAlign w:val="center"/>
          </w:tcPr>
          <w:p w:rsidR="009509A3" w:rsidRPr="002A18BF" w:rsidRDefault="009509A3">
            <w:pPr>
              <w:rPr>
                <w:sz w:val="18"/>
                <w:szCs w:val="18"/>
              </w:rPr>
            </w:pPr>
            <w:r w:rsidRPr="002A18BF">
              <w:rPr>
                <w:sz w:val="18"/>
                <w:szCs w:val="18"/>
              </w:rPr>
              <w:t>Kétnyaras ponty kg</w:t>
            </w: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837" w:type="dxa"/>
          </w:tcPr>
          <w:p w:rsidR="009509A3" w:rsidRPr="00186D31" w:rsidRDefault="00950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833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841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837" w:type="dxa"/>
          </w:tcPr>
          <w:p w:rsidR="009509A3" w:rsidRPr="006B651D" w:rsidRDefault="00950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837" w:type="dxa"/>
          </w:tcPr>
          <w:p w:rsidR="009509A3" w:rsidRPr="006B651D" w:rsidRDefault="009509A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509A3" w:rsidRPr="006B651D" w:rsidRDefault="00950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837" w:type="dxa"/>
          </w:tcPr>
          <w:p w:rsidR="009509A3" w:rsidRPr="00186D31" w:rsidRDefault="009509A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509A3" w:rsidRPr="00B74191" w:rsidRDefault="00950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509A3" w:rsidTr="002A18BF">
        <w:tc>
          <w:tcPr>
            <w:tcW w:w="2043" w:type="dxa"/>
            <w:vAlign w:val="center"/>
          </w:tcPr>
          <w:p w:rsidR="009509A3" w:rsidRPr="002A18BF" w:rsidRDefault="009509A3">
            <w:pPr>
              <w:rPr>
                <w:sz w:val="18"/>
                <w:szCs w:val="18"/>
              </w:rPr>
            </w:pPr>
            <w:r w:rsidRPr="002A18BF">
              <w:rPr>
                <w:sz w:val="18"/>
                <w:szCs w:val="18"/>
              </w:rPr>
              <w:t>Háromnyaras ponty kg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</w:t>
            </w:r>
          </w:p>
        </w:tc>
        <w:tc>
          <w:tcPr>
            <w:tcW w:w="837" w:type="dxa"/>
          </w:tcPr>
          <w:p w:rsidR="009509A3" w:rsidRDefault="009509A3" w:rsidP="0065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833" w:type="dxa"/>
          </w:tcPr>
          <w:p w:rsidR="009509A3" w:rsidRDefault="009509A3" w:rsidP="0065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</w:t>
            </w:r>
          </w:p>
        </w:tc>
        <w:tc>
          <w:tcPr>
            <w:tcW w:w="841" w:type="dxa"/>
          </w:tcPr>
          <w:p w:rsidR="009509A3" w:rsidRDefault="009509A3" w:rsidP="006B6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</w:t>
            </w:r>
          </w:p>
        </w:tc>
        <w:tc>
          <w:tcPr>
            <w:tcW w:w="837" w:type="dxa"/>
          </w:tcPr>
          <w:p w:rsidR="009509A3" w:rsidRPr="00B74191" w:rsidRDefault="00950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9.000</w:t>
            </w:r>
          </w:p>
        </w:tc>
      </w:tr>
      <w:tr w:rsidR="009509A3" w:rsidTr="002A18BF">
        <w:tc>
          <w:tcPr>
            <w:tcW w:w="2043" w:type="dxa"/>
            <w:vAlign w:val="center"/>
          </w:tcPr>
          <w:p w:rsidR="009509A3" w:rsidRPr="002A18BF" w:rsidRDefault="009509A3">
            <w:pPr>
              <w:rPr>
                <w:sz w:val="18"/>
                <w:szCs w:val="18"/>
              </w:rPr>
            </w:pPr>
            <w:r w:rsidRPr="002A18BF">
              <w:rPr>
                <w:sz w:val="18"/>
                <w:szCs w:val="18"/>
              </w:rPr>
              <w:t>Előnevelt amúr ivadék db</w:t>
            </w: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41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</w:tr>
      <w:tr w:rsidR="009509A3" w:rsidTr="002A18BF">
        <w:tc>
          <w:tcPr>
            <w:tcW w:w="2043" w:type="dxa"/>
            <w:vAlign w:val="center"/>
          </w:tcPr>
          <w:p w:rsidR="009509A3" w:rsidRPr="002A18BF" w:rsidRDefault="009509A3">
            <w:pPr>
              <w:rPr>
                <w:sz w:val="18"/>
                <w:szCs w:val="18"/>
              </w:rPr>
            </w:pPr>
            <w:r w:rsidRPr="002A18BF">
              <w:rPr>
                <w:sz w:val="18"/>
                <w:szCs w:val="18"/>
              </w:rPr>
              <w:t>Előnevelt csuka ivadék db</w:t>
            </w: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3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41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5000</w:t>
            </w:r>
          </w:p>
        </w:tc>
        <w:tc>
          <w:tcPr>
            <w:tcW w:w="837" w:type="dxa"/>
          </w:tcPr>
          <w:p w:rsidR="009509A3" w:rsidRPr="00186D31" w:rsidRDefault="009509A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509A3" w:rsidRPr="00186D31" w:rsidRDefault="009509A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509A3" w:rsidRPr="00F56ECB" w:rsidRDefault="009509A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</w:tr>
      <w:tr w:rsidR="009509A3" w:rsidTr="002A18BF">
        <w:tc>
          <w:tcPr>
            <w:tcW w:w="2043" w:type="dxa"/>
            <w:vAlign w:val="center"/>
          </w:tcPr>
          <w:p w:rsidR="009509A3" w:rsidRPr="002A18BF" w:rsidRDefault="009509A3">
            <w:pPr>
              <w:rPr>
                <w:sz w:val="18"/>
                <w:szCs w:val="18"/>
              </w:rPr>
            </w:pPr>
            <w:r w:rsidRPr="002A18BF">
              <w:rPr>
                <w:sz w:val="18"/>
                <w:szCs w:val="18"/>
              </w:rPr>
              <w:t>Kétnyaras amúr kg</w:t>
            </w: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3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41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2000</w:t>
            </w:r>
          </w:p>
        </w:tc>
        <w:tc>
          <w:tcPr>
            <w:tcW w:w="837" w:type="dxa"/>
          </w:tcPr>
          <w:p w:rsidR="009509A3" w:rsidRPr="00186D31" w:rsidRDefault="009509A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Pr="00F56ECB" w:rsidRDefault="009509A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</w:tr>
      <w:tr w:rsidR="009509A3" w:rsidTr="002A18BF">
        <w:tc>
          <w:tcPr>
            <w:tcW w:w="2043" w:type="dxa"/>
            <w:vAlign w:val="center"/>
          </w:tcPr>
          <w:p w:rsidR="009509A3" w:rsidRPr="002A18BF" w:rsidRDefault="009509A3">
            <w:pPr>
              <w:rPr>
                <w:sz w:val="18"/>
                <w:szCs w:val="18"/>
              </w:rPr>
            </w:pPr>
            <w:r w:rsidRPr="002A18BF">
              <w:rPr>
                <w:sz w:val="18"/>
                <w:szCs w:val="18"/>
              </w:rPr>
              <w:t>Háromnyaras amúr ivadék kg</w:t>
            </w: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3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41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</w:tr>
      <w:tr w:rsidR="009509A3" w:rsidTr="002A18BF">
        <w:tc>
          <w:tcPr>
            <w:tcW w:w="2043" w:type="dxa"/>
            <w:vAlign w:val="center"/>
          </w:tcPr>
          <w:p w:rsidR="009509A3" w:rsidRPr="002A18BF" w:rsidRDefault="009509A3">
            <w:pPr>
              <w:rPr>
                <w:sz w:val="18"/>
                <w:szCs w:val="18"/>
              </w:rPr>
            </w:pPr>
            <w:r w:rsidRPr="002A18BF">
              <w:rPr>
                <w:sz w:val="18"/>
                <w:szCs w:val="18"/>
              </w:rPr>
              <w:t>Négynyaras amúr kg</w:t>
            </w: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3500</w:t>
            </w:r>
          </w:p>
        </w:tc>
        <w:tc>
          <w:tcPr>
            <w:tcW w:w="833" w:type="dxa"/>
          </w:tcPr>
          <w:p w:rsidR="009509A3" w:rsidRPr="00186D31" w:rsidRDefault="00950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841" w:type="dxa"/>
          </w:tcPr>
          <w:p w:rsidR="009509A3" w:rsidRPr="00186D31" w:rsidRDefault="009509A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509A3" w:rsidRPr="009E707B" w:rsidRDefault="00950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837" w:type="dxa"/>
          </w:tcPr>
          <w:p w:rsidR="009509A3" w:rsidRPr="009E707B" w:rsidRDefault="009509A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Pr="009E707B" w:rsidRDefault="009509A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</w:tr>
      <w:tr w:rsidR="009509A3" w:rsidTr="002A18BF">
        <w:tc>
          <w:tcPr>
            <w:tcW w:w="2043" w:type="dxa"/>
            <w:vAlign w:val="center"/>
          </w:tcPr>
          <w:p w:rsidR="009509A3" w:rsidRPr="002A18BF" w:rsidRDefault="009509A3">
            <w:pPr>
              <w:rPr>
                <w:sz w:val="18"/>
                <w:szCs w:val="18"/>
              </w:rPr>
            </w:pPr>
            <w:r w:rsidRPr="002A18BF">
              <w:rPr>
                <w:sz w:val="18"/>
                <w:szCs w:val="18"/>
              </w:rPr>
              <w:t>Előnevelt süllő ivadék db</w:t>
            </w: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41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</w:tr>
      <w:tr w:rsidR="009509A3" w:rsidTr="002A18BF">
        <w:trPr>
          <w:trHeight w:val="259"/>
        </w:trPr>
        <w:tc>
          <w:tcPr>
            <w:tcW w:w="2043" w:type="dxa"/>
            <w:vAlign w:val="center"/>
          </w:tcPr>
          <w:p w:rsidR="009509A3" w:rsidRPr="002A18BF" w:rsidRDefault="009509A3">
            <w:pPr>
              <w:rPr>
                <w:sz w:val="18"/>
                <w:szCs w:val="18"/>
              </w:rPr>
            </w:pPr>
            <w:r w:rsidRPr="002A18BF">
              <w:rPr>
                <w:sz w:val="18"/>
                <w:szCs w:val="18"/>
              </w:rPr>
              <w:t>Kétnyaras süllő kg.</w:t>
            </w: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837" w:type="dxa"/>
          </w:tcPr>
          <w:p w:rsidR="009509A3" w:rsidRPr="00186D31" w:rsidRDefault="009509A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509A3" w:rsidRPr="00186D31" w:rsidRDefault="009509A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41" w:type="dxa"/>
          </w:tcPr>
          <w:p w:rsidR="009509A3" w:rsidRPr="00186D31" w:rsidRDefault="00950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37" w:type="dxa"/>
          </w:tcPr>
          <w:p w:rsidR="009509A3" w:rsidRPr="00186D31" w:rsidRDefault="00950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37" w:type="dxa"/>
          </w:tcPr>
          <w:p w:rsidR="009509A3" w:rsidRPr="009E707B" w:rsidRDefault="00950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837" w:type="dxa"/>
          </w:tcPr>
          <w:p w:rsidR="009509A3" w:rsidRPr="009E707B" w:rsidRDefault="00950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837" w:type="dxa"/>
          </w:tcPr>
          <w:p w:rsidR="009509A3" w:rsidRPr="00B74191" w:rsidRDefault="00950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509A3" w:rsidTr="002A18BF">
        <w:tc>
          <w:tcPr>
            <w:tcW w:w="2043" w:type="dxa"/>
            <w:vAlign w:val="center"/>
          </w:tcPr>
          <w:p w:rsidR="009509A3" w:rsidRPr="002A18BF" w:rsidRDefault="009509A3">
            <w:pPr>
              <w:rPr>
                <w:sz w:val="18"/>
                <w:szCs w:val="18"/>
              </w:rPr>
            </w:pPr>
            <w:r w:rsidRPr="002A18BF">
              <w:rPr>
                <w:sz w:val="18"/>
                <w:szCs w:val="18"/>
              </w:rPr>
              <w:t>Méretes süllő kg</w:t>
            </w: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</w:tr>
      <w:tr w:rsidR="009509A3" w:rsidTr="002A18BF">
        <w:tc>
          <w:tcPr>
            <w:tcW w:w="2043" w:type="dxa"/>
            <w:vAlign w:val="center"/>
          </w:tcPr>
          <w:p w:rsidR="009509A3" w:rsidRPr="002A18BF" w:rsidRDefault="009509A3">
            <w:pPr>
              <w:rPr>
                <w:sz w:val="18"/>
                <w:szCs w:val="18"/>
              </w:rPr>
            </w:pPr>
            <w:r w:rsidRPr="002A18BF">
              <w:rPr>
                <w:sz w:val="18"/>
                <w:szCs w:val="18"/>
              </w:rPr>
              <w:t>Egynyaras csuka db/kg</w:t>
            </w: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210</w:t>
            </w:r>
          </w:p>
        </w:tc>
        <w:tc>
          <w:tcPr>
            <w:tcW w:w="833" w:type="dxa"/>
          </w:tcPr>
          <w:p w:rsidR="009509A3" w:rsidRPr="00723CEC" w:rsidRDefault="009509A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9509A3" w:rsidRDefault="009509A3" w:rsidP="005D0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121/12</w:t>
            </w:r>
          </w:p>
        </w:tc>
        <w:tc>
          <w:tcPr>
            <w:tcW w:w="837" w:type="dxa"/>
          </w:tcPr>
          <w:p w:rsidR="009509A3" w:rsidRPr="009E707B" w:rsidRDefault="009509A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Pr="009E707B" w:rsidRDefault="009509A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</w:tr>
      <w:tr w:rsidR="009509A3" w:rsidTr="002A18BF">
        <w:tc>
          <w:tcPr>
            <w:tcW w:w="2043" w:type="dxa"/>
            <w:vAlign w:val="center"/>
          </w:tcPr>
          <w:p w:rsidR="009509A3" w:rsidRPr="002A18BF" w:rsidRDefault="009509A3">
            <w:pPr>
              <w:rPr>
                <w:sz w:val="18"/>
                <w:szCs w:val="18"/>
              </w:rPr>
            </w:pPr>
            <w:r w:rsidRPr="002A18BF">
              <w:rPr>
                <w:sz w:val="18"/>
                <w:szCs w:val="18"/>
              </w:rPr>
              <w:t>Harcsa kg</w:t>
            </w: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3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41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</w:tr>
      <w:tr w:rsidR="009509A3" w:rsidTr="002A18BF">
        <w:tc>
          <w:tcPr>
            <w:tcW w:w="2043" w:type="dxa"/>
            <w:vAlign w:val="center"/>
          </w:tcPr>
          <w:p w:rsidR="009509A3" w:rsidRPr="002A18BF" w:rsidRDefault="009509A3" w:rsidP="0032186E">
            <w:pPr>
              <w:rPr>
                <w:sz w:val="18"/>
                <w:szCs w:val="18"/>
              </w:rPr>
            </w:pPr>
            <w:r w:rsidRPr="002A18BF">
              <w:rPr>
                <w:sz w:val="18"/>
                <w:szCs w:val="18"/>
              </w:rPr>
              <w:t>Compó db.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10000</w:t>
            </w:r>
          </w:p>
        </w:tc>
        <w:tc>
          <w:tcPr>
            <w:tcW w:w="837" w:type="dxa"/>
          </w:tcPr>
          <w:p w:rsidR="009509A3" w:rsidRPr="00723CEC" w:rsidRDefault="00950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15000</w:t>
            </w:r>
          </w:p>
        </w:tc>
        <w:tc>
          <w:tcPr>
            <w:tcW w:w="837" w:type="dxa"/>
          </w:tcPr>
          <w:p w:rsidR="009509A3" w:rsidRPr="00723CEC" w:rsidRDefault="009509A3">
            <w:pPr>
              <w:rPr>
                <w:sz w:val="24"/>
                <w:szCs w:val="24"/>
              </w:rPr>
            </w:pPr>
          </w:p>
        </w:tc>
      </w:tr>
      <w:tr w:rsidR="009509A3" w:rsidTr="002A18BF">
        <w:tc>
          <w:tcPr>
            <w:tcW w:w="2043" w:type="dxa"/>
            <w:vAlign w:val="center"/>
          </w:tcPr>
          <w:p w:rsidR="009509A3" w:rsidRPr="002A18BF" w:rsidRDefault="009509A3">
            <w:pPr>
              <w:rPr>
                <w:sz w:val="18"/>
                <w:szCs w:val="18"/>
              </w:rPr>
            </w:pPr>
            <w:r w:rsidRPr="002A18BF">
              <w:rPr>
                <w:sz w:val="18"/>
                <w:szCs w:val="18"/>
              </w:rPr>
              <w:t>Keszeg kg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837" w:type="dxa"/>
          </w:tcPr>
          <w:p w:rsidR="009509A3" w:rsidRDefault="009509A3" w:rsidP="00EE7FFD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9509A3" w:rsidRDefault="009509A3" w:rsidP="00723CE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9509A3" w:rsidRPr="009E707B" w:rsidRDefault="009509A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837" w:type="dxa"/>
          </w:tcPr>
          <w:p w:rsidR="009509A3" w:rsidRPr="00723CEC" w:rsidRDefault="00950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4050</w:t>
            </w:r>
          </w:p>
        </w:tc>
        <w:tc>
          <w:tcPr>
            <w:tcW w:w="837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509A3" w:rsidRDefault="009509A3" w:rsidP="00A47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</w:t>
            </w:r>
          </w:p>
        </w:tc>
        <w:tc>
          <w:tcPr>
            <w:tcW w:w="837" w:type="dxa"/>
          </w:tcPr>
          <w:p w:rsidR="009509A3" w:rsidRPr="00B74191" w:rsidRDefault="00950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9509A3" w:rsidTr="002A18BF">
        <w:tc>
          <w:tcPr>
            <w:tcW w:w="2043" w:type="dxa"/>
            <w:vAlign w:val="center"/>
          </w:tcPr>
          <w:p w:rsidR="009509A3" w:rsidRPr="002A18BF" w:rsidRDefault="009509A3">
            <w:pPr>
              <w:rPr>
                <w:sz w:val="18"/>
                <w:szCs w:val="18"/>
              </w:rPr>
            </w:pPr>
            <w:r w:rsidRPr="002A18BF">
              <w:rPr>
                <w:sz w:val="18"/>
                <w:szCs w:val="18"/>
              </w:rPr>
              <w:t>Kárász kg</w:t>
            </w:r>
          </w:p>
        </w:tc>
        <w:tc>
          <w:tcPr>
            <w:tcW w:w="837" w:type="dxa"/>
          </w:tcPr>
          <w:p w:rsidR="009509A3" w:rsidRPr="009E707B" w:rsidRDefault="009509A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7" w:type="dxa"/>
          </w:tcPr>
          <w:p w:rsidR="009509A3" w:rsidRPr="009E707B" w:rsidRDefault="00950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833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</w:t>
            </w:r>
          </w:p>
        </w:tc>
        <w:tc>
          <w:tcPr>
            <w:tcW w:w="841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509A3" w:rsidRDefault="009509A3" w:rsidP="0072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2670</w:t>
            </w:r>
          </w:p>
        </w:tc>
        <w:tc>
          <w:tcPr>
            <w:tcW w:w="837" w:type="dxa"/>
          </w:tcPr>
          <w:p w:rsidR="009509A3" w:rsidRPr="009E707B" w:rsidRDefault="009509A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509A3" w:rsidRDefault="009509A3" w:rsidP="00A478FA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509A3" w:rsidRPr="009E707B" w:rsidRDefault="009509A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509A3" w:rsidRDefault="009509A3">
            <w:pPr>
              <w:rPr>
                <w:sz w:val="24"/>
                <w:szCs w:val="24"/>
                <w:u w:val="single"/>
              </w:rPr>
            </w:pPr>
          </w:p>
        </w:tc>
      </w:tr>
      <w:tr w:rsidR="009509A3" w:rsidTr="002A18BF">
        <w:tc>
          <w:tcPr>
            <w:tcW w:w="2043" w:type="dxa"/>
            <w:vAlign w:val="center"/>
          </w:tcPr>
          <w:p w:rsidR="009509A3" w:rsidRPr="002A18BF" w:rsidRDefault="009509A3">
            <w:pPr>
              <w:rPr>
                <w:sz w:val="18"/>
                <w:szCs w:val="18"/>
              </w:rPr>
            </w:pPr>
            <w:r w:rsidRPr="002A18BF">
              <w:rPr>
                <w:sz w:val="18"/>
                <w:szCs w:val="18"/>
              </w:rPr>
              <w:t>Egy horgászra eső telepítés kg</w:t>
            </w:r>
          </w:p>
        </w:tc>
        <w:tc>
          <w:tcPr>
            <w:tcW w:w="837" w:type="dxa"/>
            <w:vAlign w:val="center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45.3</w:t>
            </w:r>
          </w:p>
        </w:tc>
        <w:tc>
          <w:tcPr>
            <w:tcW w:w="837" w:type="dxa"/>
            <w:vAlign w:val="center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</w:t>
            </w:r>
          </w:p>
        </w:tc>
        <w:tc>
          <w:tcPr>
            <w:tcW w:w="837" w:type="dxa"/>
            <w:vAlign w:val="center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28.7</w:t>
            </w:r>
          </w:p>
        </w:tc>
        <w:tc>
          <w:tcPr>
            <w:tcW w:w="833" w:type="dxa"/>
            <w:vAlign w:val="center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41" w:type="dxa"/>
            <w:vAlign w:val="center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43.4</w:t>
            </w:r>
          </w:p>
        </w:tc>
        <w:tc>
          <w:tcPr>
            <w:tcW w:w="837" w:type="dxa"/>
            <w:vAlign w:val="center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53.4</w:t>
            </w:r>
          </w:p>
        </w:tc>
        <w:tc>
          <w:tcPr>
            <w:tcW w:w="837" w:type="dxa"/>
            <w:vAlign w:val="center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49.9</w:t>
            </w:r>
          </w:p>
        </w:tc>
        <w:tc>
          <w:tcPr>
            <w:tcW w:w="837" w:type="dxa"/>
            <w:vAlign w:val="center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</w:t>
            </w:r>
          </w:p>
        </w:tc>
        <w:tc>
          <w:tcPr>
            <w:tcW w:w="837" w:type="dxa"/>
            <w:vAlign w:val="center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54.8</w:t>
            </w:r>
          </w:p>
        </w:tc>
        <w:tc>
          <w:tcPr>
            <w:tcW w:w="837" w:type="dxa"/>
            <w:vAlign w:val="center"/>
          </w:tcPr>
          <w:p w:rsidR="009509A3" w:rsidRPr="009E707B" w:rsidRDefault="00950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</w:t>
            </w:r>
          </w:p>
        </w:tc>
      </w:tr>
    </w:tbl>
    <w:p w:rsidR="009509A3" w:rsidRDefault="009509A3">
      <w:pPr>
        <w:rPr>
          <w:sz w:val="24"/>
          <w:szCs w:val="24"/>
          <w:u w:val="single"/>
        </w:rPr>
      </w:pPr>
    </w:p>
    <w:p w:rsidR="009509A3" w:rsidRDefault="009509A3">
      <w:pPr>
        <w:rPr>
          <w:sz w:val="24"/>
          <w:szCs w:val="24"/>
          <w:u w:val="single"/>
        </w:rPr>
      </w:pPr>
    </w:p>
    <w:p w:rsidR="009509A3" w:rsidRPr="002A18BF" w:rsidRDefault="009509A3" w:rsidP="002A18BF">
      <w:pPr>
        <w:ind w:left="-1276" w:firstLine="1276"/>
        <w:rPr>
          <w:b/>
          <w:bCs/>
          <w:sz w:val="24"/>
          <w:szCs w:val="24"/>
          <w:u w:val="single"/>
        </w:rPr>
      </w:pPr>
      <w:r w:rsidRPr="002A18BF">
        <w:rPr>
          <w:b/>
          <w:bCs/>
          <w:sz w:val="24"/>
          <w:szCs w:val="24"/>
          <w:u w:val="single"/>
        </w:rPr>
        <w:t xml:space="preserve">Fogási eredmények: </w:t>
      </w:r>
    </w:p>
    <w:tbl>
      <w:tblPr>
        <w:tblW w:w="1070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</w:tblGrid>
      <w:tr w:rsidR="009509A3" w:rsidTr="002A18BF">
        <w:tc>
          <w:tcPr>
            <w:tcW w:w="2338" w:type="dxa"/>
            <w:vAlign w:val="center"/>
          </w:tcPr>
          <w:p w:rsidR="009509A3" w:rsidRPr="002A18BF" w:rsidRDefault="009509A3">
            <w:pPr>
              <w:rPr>
                <w:sz w:val="18"/>
                <w:szCs w:val="18"/>
              </w:rPr>
            </w:pPr>
            <w:r w:rsidRPr="002A18BF">
              <w:rPr>
                <w:sz w:val="18"/>
                <w:szCs w:val="18"/>
              </w:rPr>
              <w:t>Leadott fogási napló db</w:t>
            </w:r>
          </w:p>
        </w:tc>
        <w:tc>
          <w:tcPr>
            <w:tcW w:w="851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850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851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850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851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  <w:tc>
          <w:tcPr>
            <w:tcW w:w="850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851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850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851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709" w:type="dxa"/>
          </w:tcPr>
          <w:p w:rsidR="009509A3" w:rsidRPr="009E707B" w:rsidRDefault="009509A3" w:rsidP="0032186E">
            <w:pPr>
              <w:tabs>
                <w:tab w:val="left" w:pos="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344</w:t>
            </w:r>
          </w:p>
        </w:tc>
      </w:tr>
      <w:tr w:rsidR="009509A3" w:rsidTr="002A18BF">
        <w:tc>
          <w:tcPr>
            <w:tcW w:w="2338" w:type="dxa"/>
            <w:vAlign w:val="center"/>
          </w:tcPr>
          <w:p w:rsidR="009509A3" w:rsidRPr="002A18BF" w:rsidRDefault="009509A3">
            <w:pPr>
              <w:rPr>
                <w:sz w:val="18"/>
                <w:szCs w:val="18"/>
              </w:rPr>
            </w:pPr>
            <w:r w:rsidRPr="002A18BF">
              <w:rPr>
                <w:sz w:val="18"/>
                <w:szCs w:val="18"/>
              </w:rPr>
              <w:t>Saját vízből kifogott  hal kg</w:t>
            </w:r>
          </w:p>
        </w:tc>
        <w:tc>
          <w:tcPr>
            <w:tcW w:w="851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10057</w:t>
            </w:r>
          </w:p>
        </w:tc>
        <w:tc>
          <w:tcPr>
            <w:tcW w:w="850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12835</w:t>
            </w:r>
          </w:p>
        </w:tc>
        <w:tc>
          <w:tcPr>
            <w:tcW w:w="851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17434</w:t>
            </w:r>
          </w:p>
        </w:tc>
        <w:tc>
          <w:tcPr>
            <w:tcW w:w="850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19388</w:t>
            </w:r>
          </w:p>
        </w:tc>
        <w:tc>
          <w:tcPr>
            <w:tcW w:w="851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16816</w:t>
            </w:r>
          </w:p>
        </w:tc>
        <w:tc>
          <w:tcPr>
            <w:tcW w:w="850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16611</w:t>
            </w:r>
          </w:p>
        </w:tc>
        <w:tc>
          <w:tcPr>
            <w:tcW w:w="851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20196</w:t>
            </w:r>
          </w:p>
        </w:tc>
        <w:tc>
          <w:tcPr>
            <w:tcW w:w="850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14092</w:t>
            </w:r>
          </w:p>
        </w:tc>
        <w:tc>
          <w:tcPr>
            <w:tcW w:w="851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11875</w:t>
            </w:r>
          </w:p>
        </w:tc>
        <w:tc>
          <w:tcPr>
            <w:tcW w:w="709" w:type="dxa"/>
          </w:tcPr>
          <w:p w:rsidR="009509A3" w:rsidRPr="009E707B" w:rsidRDefault="00950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9.162</w:t>
            </w:r>
          </w:p>
        </w:tc>
      </w:tr>
      <w:tr w:rsidR="009509A3" w:rsidTr="002A18BF">
        <w:tc>
          <w:tcPr>
            <w:tcW w:w="2338" w:type="dxa"/>
            <w:vAlign w:val="center"/>
          </w:tcPr>
          <w:p w:rsidR="009509A3" w:rsidRPr="002A18BF" w:rsidRDefault="009509A3">
            <w:pPr>
              <w:rPr>
                <w:sz w:val="18"/>
                <w:szCs w:val="18"/>
              </w:rPr>
            </w:pPr>
            <w:r w:rsidRPr="002A18BF">
              <w:rPr>
                <w:sz w:val="18"/>
                <w:szCs w:val="18"/>
              </w:rPr>
              <w:t>Idegen vízből kifogott hal kg</w:t>
            </w:r>
          </w:p>
        </w:tc>
        <w:tc>
          <w:tcPr>
            <w:tcW w:w="851" w:type="dxa"/>
          </w:tcPr>
          <w:p w:rsidR="009509A3" w:rsidRDefault="009509A3" w:rsidP="00FC7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483</w:t>
            </w:r>
          </w:p>
        </w:tc>
        <w:tc>
          <w:tcPr>
            <w:tcW w:w="850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851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850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</w:p>
        </w:tc>
        <w:tc>
          <w:tcPr>
            <w:tcW w:w="850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</w:t>
            </w:r>
          </w:p>
        </w:tc>
        <w:tc>
          <w:tcPr>
            <w:tcW w:w="851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850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851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709" w:type="dxa"/>
          </w:tcPr>
          <w:p w:rsidR="009509A3" w:rsidRPr="002C3001" w:rsidRDefault="00950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484</w:t>
            </w:r>
          </w:p>
        </w:tc>
      </w:tr>
      <w:tr w:rsidR="009509A3" w:rsidTr="002A18BF">
        <w:tc>
          <w:tcPr>
            <w:tcW w:w="2338" w:type="dxa"/>
            <w:vAlign w:val="center"/>
          </w:tcPr>
          <w:p w:rsidR="009509A3" w:rsidRPr="002A18BF" w:rsidRDefault="009509A3">
            <w:pPr>
              <w:rPr>
                <w:sz w:val="18"/>
                <w:szCs w:val="18"/>
              </w:rPr>
            </w:pPr>
            <w:r w:rsidRPr="002A18BF">
              <w:rPr>
                <w:sz w:val="18"/>
                <w:szCs w:val="18"/>
              </w:rPr>
              <w:t>Kifogott hal összesen</w:t>
            </w:r>
          </w:p>
        </w:tc>
        <w:tc>
          <w:tcPr>
            <w:tcW w:w="851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10540</w:t>
            </w:r>
          </w:p>
        </w:tc>
        <w:tc>
          <w:tcPr>
            <w:tcW w:w="850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13076</w:t>
            </w:r>
          </w:p>
        </w:tc>
        <w:tc>
          <w:tcPr>
            <w:tcW w:w="851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17712</w:t>
            </w:r>
          </w:p>
        </w:tc>
        <w:tc>
          <w:tcPr>
            <w:tcW w:w="850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19738</w:t>
            </w:r>
          </w:p>
        </w:tc>
        <w:tc>
          <w:tcPr>
            <w:tcW w:w="851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17802</w:t>
            </w:r>
          </w:p>
        </w:tc>
        <w:tc>
          <w:tcPr>
            <w:tcW w:w="850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17349</w:t>
            </w:r>
          </w:p>
        </w:tc>
        <w:tc>
          <w:tcPr>
            <w:tcW w:w="851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20422</w:t>
            </w:r>
          </w:p>
        </w:tc>
        <w:tc>
          <w:tcPr>
            <w:tcW w:w="850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14599</w:t>
            </w:r>
          </w:p>
        </w:tc>
        <w:tc>
          <w:tcPr>
            <w:tcW w:w="851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12426</w:t>
            </w:r>
          </w:p>
        </w:tc>
        <w:tc>
          <w:tcPr>
            <w:tcW w:w="709" w:type="dxa"/>
          </w:tcPr>
          <w:p w:rsidR="009509A3" w:rsidRPr="002C3001" w:rsidRDefault="00950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9.646</w:t>
            </w:r>
          </w:p>
        </w:tc>
      </w:tr>
      <w:tr w:rsidR="009509A3" w:rsidTr="002A18BF">
        <w:tc>
          <w:tcPr>
            <w:tcW w:w="2338" w:type="dxa"/>
            <w:vAlign w:val="center"/>
          </w:tcPr>
          <w:p w:rsidR="009509A3" w:rsidRPr="002A18BF" w:rsidRDefault="009509A3">
            <w:pPr>
              <w:rPr>
                <w:sz w:val="18"/>
                <w:szCs w:val="18"/>
              </w:rPr>
            </w:pPr>
            <w:r w:rsidRPr="002A18BF">
              <w:rPr>
                <w:sz w:val="18"/>
                <w:szCs w:val="18"/>
              </w:rPr>
              <w:t>Leadott fogási naplóra eső kg</w:t>
            </w:r>
          </w:p>
        </w:tc>
        <w:tc>
          <w:tcPr>
            <w:tcW w:w="851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</w:t>
            </w:r>
          </w:p>
        </w:tc>
        <w:tc>
          <w:tcPr>
            <w:tcW w:w="850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31.75</w:t>
            </w:r>
          </w:p>
        </w:tc>
        <w:tc>
          <w:tcPr>
            <w:tcW w:w="851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47.2</w:t>
            </w:r>
          </w:p>
        </w:tc>
        <w:tc>
          <w:tcPr>
            <w:tcW w:w="850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44.05</w:t>
            </w:r>
          </w:p>
        </w:tc>
        <w:tc>
          <w:tcPr>
            <w:tcW w:w="851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38.4</w:t>
            </w:r>
          </w:p>
        </w:tc>
        <w:tc>
          <w:tcPr>
            <w:tcW w:w="850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37.8</w:t>
            </w:r>
          </w:p>
        </w:tc>
        <w:tc>
          <w:tcPr>
            <w:tcW w:w="851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55.2</w:t>
            </w:r>
          </w:p>
        </w:tc>
        <w:tc>
          <w:tcPr>
            <w:tcW w:w="850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</w:t>
            </w:r>
          </w:p>
        </w:tc>
        <w:tc>
          <w:tcPr>
            <w:tcW w:w="709" w:type="dxa"/>
          </w:tcPr>
          <w:p w:rsidR="009509A3" w:rsidRDefault="0095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28.1</w:t>
            </w:r>
          </w:p>
        </w:tc>
      </w:tr>
    </w:tbl>
    <w:p w:rsidR="009509A3" w:rsidRDefault="009509A3">
      <w:pPr>
        <w:ind w:left="-1276"/>
        <w:rPr>
          <w:sz w:val="24"/>
          <w:szCs w:val="24"/>
          <w:u w:val="single"/>
        </w:rPr>
      </w:pPr>
    </w:p>
    <w:p w:rsidR="009509A3" w:rsidRDefault="009509A3" w:rsidP="00CC067F">
      <w:pPr>
        <w:pStyle w:val="Heading6"/>
        <w:ind w:firstLine="1276"/>
        <w:jc w:val="left"/>
      </w:pPr>
      <w:r w:rsidRPr="00CC067F">
        <w:rPr>
          <w:b/>
          <w:bCs/>
        </w:rPr>
        <w:t>Felnőtt átlag:</w:t>
      </w:r>
      <w:r>
        <w:t xml:space="preserve"> 31.37 kg, Ifi átlag:20.27kg, Gyermek átlag:4.97 kg.</w:t>
      </w:r>
    </w:p>
    <w:p w:rsidR="009509A3" w:rsidRPr="00CC067F" w:rsidRDefault="009509A3" w:rsidP="00391251">
      <w:pPr>
        <w:rPr>
          <w:sz w:val="24"/>
          <w:szCs w:val="24"/>
        </w:rPr>
      </w:pPr>
      <w:r w:rsidRPr="00CC067F">
        <w:rPr>
          <w:b/>
          <w:bCs/>
          <w:sz w:val="24"/>
          <w:szCs w:val="24"/>
        </w:rPr>
        <w:t>Napijegyes horgász fogott:</w:t>
      </w:r>
      <w:r w:rsidRPr="00CC067F">
        <w:rPr>
          <w:sz w:val="24"/>
          <w:szCs w:val="24"/>
        </w:rPr>
        <w:t xml:space="preserve">  43 db.ponty:  69 kg., amúr: 0 kg, süllő: 0 kg, egyéb hal: 0  kg.</w:t>
      </w:r>
    </w:p>
    <w:p w:rsidR="009509A3" w:rsidRPr="00391251" w:rsidRDefault="009509A3" w:rsidP="00391251"/>
    <w:p w:rsidR="009509A3" w:rsidRDefault="009509A3">
      <w:pPr>
        <w:pStyle w:val="Heading6"/>
      </w:pPr>
      <w:r>
        <w:t xml:space="preserve">   </w:t>
      </w:r>
    </w:p>
    <w:sectPr w:rsidR="009509A3" w:rsidSect="002A18BF">
      <w:pgSz w:w="16838" w:h="11906" w:orient="landscape"/>
      <w:pgMar w:top="567" w:right="851" w:bottom="1985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8C9"/>
    <w:rsid w:val="000B3DF0"/>
    <w:rsid w:val="00186D31"/>
    <w:rsid w:val="001C087E"/>
    <w:rsid w:val="001C6011"/>
    <w:rsid w:val="001D3855"/>
    <w:rsid w:val="001D68C9"/>
    <w:rsid w:val="002A18BF"/>
    <w:rsid w:val="002A2158"/>
    <w:rsid w:val="002C3001"/>
    <w:rsid w:val="0032186E"/>
    <w:rsid w:val="00355120"/>
    <w:rsid w:val="00355254"/>
    <w:rsid w:val="00362DC0"/>
    <w:rsid w:val="00391251"/>
    <w:rsid w:val="004B25D2"/>
    <w:rsid w:val="00525E3C"/>
    <w:rsid w:val="005D032E"/>
    <w:rsid w:val="005D0CEB"/>
    <w:rsid w:val="006547E7"/>
    <w:rsid w:val="006738A5"/>
    <w:rsid w:val="006B651D"/>
    <w:rsid w:val="00723CEC"/>
    <w:rsid w:val="00760220"/>
    <w:rsid w:val="009509A3"/>
    <w:rsid w:val="00975504"/>
    <w:rsid w:val="009A2842"/>
    <w:rsid w:val="009E707B"/>
    <w:rsid w:val="00A20117"/>
    <w:rsid w:val="00A478FA"/>
    <w:rsid w:val="00A808D4"/>
    <w:rsid w:val="00AE76C6"/>
    <w:rsid w:val="00B74191"/>
    <w:rsid w:val="00C4049D"/>
    <w:rsid w:val="00CA6C1C"/>
    <w:rsid w:val="00CC067F"/>
    <w:rsid w:val="00CF0BCD"/>
    <w:rsid w:val="00D51F5F"/>
    <w:rsid w:val="00D86D16"/>
    <w:rsid w:val="00E72115"/>
    <w:rsid w:val="00E76E07"/>
    <w:rsid w:val="00E83569"/>
    <w:rsid w:val="00EB455A"/>
    <w:rsid w:val="00EE7FFD"/>
    <w:rsid w:val="00F56ECB"/>
    <w:rsid w:val="00F62D9B"/>
    <w:rsid w:val="00F75BDB"/>
    <w:rsid w:val="00FC6AA5"/>
    <w:rsid w:val="00FC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7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087E"/>
    <w:pPr>
      <w:keepNext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087E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087E"/>
    <w:pPr>
      <w:keepNext/>
      <w:ind w:right="-437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087E"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087E"/>
    <w:pPr>
      <w:keepNext/>
      <w:ind w:left="-1276"/>
      <w:outlineLvl w:val="4"/>
    </w:pPr>
    <w:rPr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087E"/>
    <w:pPr>
      <w:keepNext/>
      <w:ind w:left="-1276"/>
      <w:jc w:val="center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A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A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4A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A7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A7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4A76"/>
    <w:rPr>
      <w:rFonts w:asciiTheme="minorHAnsi" w:eastAsiaTheme="minorEastAsia" w:hAnsiTheme="minorHAnsi" w:cstheme="minorBidi"/>
      <w:b/>
      <w:bCs/>
    </w:rPr>
  </w:style>
  <w:style w:type="paragraph" w:styleId="Title">
    <w:name w:val="Title"/>
    <w:basedOn w:val="Normal"/>
    <w:link w:val="TitleChar"/>
    <w:uiPriority w:val="99"/>
    <w:qFormat/>
    <w:rsid w:val="001C087E"/>
    <w:pPr>
      <w:jc w:val="center"/>
    </w:pPr>
    <w:rPr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54A7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214</Words>
  <Characters>1484</Characters>
  <Application>Microsoft Office Outlook</Application>
  <DocSecurity>0</DocSecurity>
  <Lines>0</Lines>
  <Paragraphs>0</Paragraphs>
  <ScaleCrop>false</ScaleCrop>
  <Company>fs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Adatok a beszámolóhoz</dc:title>
  <dc:subject/>
  <dc:creator>aaa</dc:creator>
  <cp:keywords/>
  <dc:description/>
  <cp:lastModifiedBy>SilentUser</cp:lastModifiedBy>
  <cp:revision>3</cp:revision>
  <cp:lastPrinted>2011-01-25T12:03:00Z</cp:lastPrinted>
  <dcterms:created xsi:type="dcterms:W3CDTF">2012-02-05T14:23:00Z</dcterms:created>
  <dcterms:modified xsi:type="dcterms:W3CDTF">2012-02-06T16:55:00Z</dcterms:modified>
</cp:coreProperties>
</file>